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>
        <w:trPr>
          <w:trHeight w:val="2279"/>
        </w:trPr>
        <w:tc>
          <w:tcPr>
            <w:tcW w:w="3272" w:type="dxa"/>
            <w:vAlign w:val="center"/>
          </w:tcPr>
          <w:p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ADMINISTRATION</w:t>
            </w:r>
          </w:p>
          <w:p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126pt" o:ole="" fillcolor="window">
                  <v:imagedata r:id="rId7" o:title=""/>
                </v:shape>
                <o:OLEObject Type="Embed" ProgID="Word.Picture.8" ShapeID="_x0000_i1025" DrawAspect="Content" ObjectID="_1617798481" r:id="rId8"/>
              </w:object>
            </w:r>
          </w:p>
        </w:tc>
        <w:tc>
          <w:tcPr>
            <w:tcW w:w="2983" w:type="dxa"/>
            <w:vAlign w:val="center"/>
          </w:tcPr>
          <w:p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:rsidR="008C14B4" w:rsidRDefault="00994E28" w:rsidP="00544E43">
            <w:pPr>
              <w:ind w:right="-288"/>
              <w:jc w:val="center"/>
            </w:pPr>
            <w:hyperlink r:id="rId9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:rsidR="008C14B4" w:rsidRDefault="008C14B4" w:rsidP="0052471C"/>
    <w:p w:rsidR="008C14B4" w:rsidRDefault="008C14B4" w:rsidP="0052471C">
      <w:r>
        <w:t>TO:</w:t>
      </w:r>
      <w:r>
        <w:tab/>
      </w:r>
      <w:r>
        <w:tab/>
        <w:t>ALL BOARD MEMBERS AND INTERESTED PARTIES</w:t>
      </w:r>
    </w:p>
    <w:p w:rsidR="008C14B4" w:rsidRDefault="008C14B4" w:rsidP="0052471C"/>
    <w:p w:rsidR="008C14B4" w:rsidRDefault="008C14B4" w:rsidP="0052471C">
      <w:r>
        <w:t>FROM:</w:t>
      </w:r>
      <w:r>
        <w:tab/>
        <w:t>Ken Schnauder, Executive Director</w:t>
      </w:r>
    </w:p>
    <w:p w:rsidR="008C14B4" w:rsidRDefault="008C14B4" w:rsidP="0052471C"/>
    <w:p w:rsidR="008C14B4" w:rsidRDefault="008C14B4" w:rsidP="0052471C">
      <w:r>
        <w:t>RE:</w:t>
      </w:r>
      <w:r>
        <w:tab/>
      </w:r>
      <w:r>
        <w:tab/>
        <w:t>PCF OVERSIGHT BOARD MEETING</w:t>
      </w:r>
    </w:p>
    <w:p w:rsidR="008C14B4" w:rsidRDefault="008C14B4" w:rsidP="0052471C"/>
    <w:p w:rsidR="008C14B4" w:rsidRDefault="008C14B4" w:rsidP="0052471C">
      <w:r>
        <w:t>DATE:</w:t>
      </w:r>
      <w:r>
        <w:tab/>
      </w:r>
      <w:r>
        <w:tab/>
      </w:r>
      <w:r w:rsidR="005F1D97">
        <w:t>May 2</w:t>
      </w:r>
      <w:r w:rsidR="00221EF6">
        <w:t>,</w:t>
      </w:r>
      <w:r>
        <w:t xml:space="preserve"> 201</w:t>
      </w:r>
      <w:r w:rsidR="008F220C">
        <w:t>9</w:t>
      </w:r>
    </w:p>
    <w:p w:rsidR="008C14B4" w:rsidRDefault="008C14B4" w:rsidP="0052471C"/>
    <w:p w:rsidR="008C14B4" w:rsidRDefault="008C14B4" w:rsidP="0052471C">
      <w:r>
        <w:t>TIME:</w:t>
      </w:r>
      <w:r>
        <w:tab/>
      </w:r>
      <w:r>
        <w:tab/>
        <w:t>6:30 p.m.</w:t>
      </w:r>
    </w:p>
    <w:p w:rsidR="008C14B4" w:rsidRDefault="008C14B4" w:rsidP="0052471C"/>
    <w:p w:rsidR="008C14B4" w:rsidRDefault="008C14B4" w:rsidP="007234B3">
      <w:r>
        <w:t>PLACE:</w:t>
      </w:r>
      <w:r>
        <w:tab/>
      </w:r>
      <w:r w:rsidR="007234B3">
        <w:t>Our Lady of the Lake Regional Medical Center</w:t>
      </w:r>
    </w:p>
    <w:p w:rsidR="007234B3" w:rsidRDefault="007234B3" w:rsidP="007234B3">
      <w:r>
        <w:tab/>
      </w:r>
      <w:r>
        <w:tab/>
      </w:r>
      <w:proofErr w:type="spellStart"/>
      <w:r>
        <w:t>Heroman</w:t>
      </w:r>
      <w:proofErr w:type="spellEnd"/>
      <w:r>
        <w:t xml:space="preserve"> Board Room, First Floor</w:t>
      </w:r>
    </w:p>
    <w:p w:rsidR="007234B3" w:rsidRDefault="00083E71" w:rsidP="007234B3">
      <w:r>
        <w:tab/>
      </w:r>
      <w:r>
        <w:tab/>
      </w:r>
      <w:r w:rsidRPr="00083E71">
        <w:rPr>
          <w:color w:val="auto"/>
        </w:rPr>
        <w:t>5000</w:t>
      </w:r>
      <w:r w:rsidR="007234B3">
        <w:t xml:space="preserve"> Hennessey Blvd</w:t>
      </w:r>
    </w:p>
    <w:p w:rsidR="008C14B4" w:rsidRDefault="008C14B4" w:rsidP="00CA58EA">
      <w:pPr>
        <w:ind w:left="720" w:firstLine="720"/>
      </w:pPr>
      <w:r>
        <w:t>Baton Rouge, LA</w:t>
      </w:r>
    </w:p>
    <w:p w:rsidR="008C14B4" w:rsidRDefault="008C14B4" w:rsidP="00C1145F"/>
    <w:p w:rsidR="008C14B4" w:rsidRDefault="008C14B4" w:rsidP="00C1145F"/>
    <w:p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:rsidR="008C14B4" w:rsidRDefault="008C14B4" w:rsidP="0052471C"/>
    <w:p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>Introduction of Guests</w:t>
      </w:r>
    </w:p>
    <w:p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5F1D97">
        <w:t>April</w:t>
      </w:r>
      <w:r w:rsidR="0084342D">
        <w:t xml:space="preserve"> </w:t>
      </w:r>
      <w:r w:rsidR="005F1D97">
        <w:t>4</w:t>
      </w:r>
      <w:r w:rsidR="00622DF3">
        <w:t>,</w:t>
      </w:r>
      <w:r>
        <w:t xml:space="preserve"> 201</w:t>
      </w:r>
      <w:r w:rsidR="0084342D">
        <w:t>9</w:t>
      </w:r>
      <w:r>
        <w:t xml:space="preserve"> Minutes</w:t>
      </w:r>
    </w:p>
    <w:p w:rsidR="00A267D9" w:rsidRDefault="00A267D9" w:rsidP="002F3ACC">
      <w:pPr>
        <w:numPr>
          <w:ilvl w:val="0"/>
          <w:numId w:val="3"/>
        </w:numPr>
      </w:pPr>
      <w:r>
        <w:t xml:space="preserve">      </w:t>
      </w:r>
      <w:r w:rsidR="005F1D97">
        <w:t>Legislative Update</w:t>
      </w:r>
    </w:p>
    <w:p w:rsidR="00994E28" w:rsidRDefault="00994E28" w:rsidP="002F3ACC">
      <w:pPr>
        <w:numPr>
          <w:ilvl w:val="0"/>
          <w:numId w:val="3"/>
        </w:numPr>
      </w:pPr>
      <w:r>
        <w:t xml:space="preserve">      Unclassified Staff/Annual Compensation Review</w:t>
      </w:r>
    </w:p>
    <w:p w:rsidR="008C14B4" w:rsidRPr="005F1D97" w:rsidRDefault="00DB552F" w:rsidP="006B36F9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C14B4" w:rsidRPr="005F1D97">
        <w:rPr>
          <w:szCs w:val="24"/>
        </w:rPr>
        <w:t xml:space="preserve">Monthly Financial and Budget Reports </w:t>
      </w:r>
    </w:p>
    <w:p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  <w:bookmarkStart w:id="0" w:name="_GoBack"/>
      <w:bookmarkEnd w:id="0"/>
    </w:p>
    <w:p w:rsidR="008C14B4" w:rsidRDefault="008C14B4" w:rsidP="00344084">
      <w:pPr>
        <w:ind w:left="1080"/>
      </w:pPr>
      <w:r>
        <w:rPr>
          <w:i/>
        </w:rPr>
        <w:tab/>
      </w:r>
    </w:p>
    <w:p w:rsidR="008C14B4" w:rsidRDefault="008C14B4" w:rsidP="0052471C">
      <w:pPr>
        <w:ind w:left="720"/>
      </w:pPr>
    </w:p>
    <w:p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:rsidR="008C14B4" w:rsidRPr="000444FF" w:rsidRDefault="008C14B4" w:rsidP="0052471C">
      <w:pPr>
        <w:ind w:left="720"/>
      </w:pPr>
    </w:p>
    <w:p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7AB" w:rsidRDefault="005357AB">
      <w:r>
        <w:separator/>
      </w:r>
    </w:p>
  </w:endnote>
  <w:endnote w:type="continuationSeparator" w:id="0">
    <w:p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7AB" w:rsidRDefault="005357AB">
      <w:r>
        <w:separator/>
      </w:r>
    </w:p>
  </w:footnote>
  <w:footnote w:type="continuationSeparator" w:id="0">
    <w:p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8E"/>
    <w:rsid w:val="00012F5C"/>
    <w:rsid w:val="00015058"/>
    <w:rsid w:val="000222F1"/>
    <w:rsid w:val="00025F2D"/>
    <w:rsid w:val="00030B43"/>
    <w:rsid w:val="00032BA1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406FF"/>
    <w:rsid w:val="00244983"/>
    <w:rsid w:val="002461A6"/>
    <w:rsid w:val="00251837"/>
    <w:rsid w:val="002645BB"/>
    <w:rsid w:val="0028337B"/>
    <w:rsid w:val="00285C5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217FA"/>
    <w:rsid w:val="00324A85"/>
    <w:rsid w:val="0032552D"/>
    <w:rsid w:val="0033029E"/>
    <w:rsid w:val="00330629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4A30"/>
    <w:rsid w:val="00464B41"/>
    <w:rsid w:val="0049225B"/>
    <w:rsid w:val="0049395E"/>
    <w:rsid w:val="00493C7A"/>
    <w:rsid w:val="00496B48"/>
    <w:rsid w:val="004A3486"/>
    <w:rsid w:val="004A3EB6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6143"/>
    <w:rsid w:val="00573D6F"/>
    <w:rsid w:val="00576E73"/>
    <w:rsid w:val="0058107B"/>
    <w:rsid w:val="005827AC"/>
    <w:rsid w:val="005829FE"/>
    <w:rsid w:val="00590CE2"/>
    <w:rsid w:val="005915F4"/>
    <w:rsid w:val="005926D8"/>
    <w:rsid w:val="00597394"/>
    <w:rsid w:val="005A2026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93F41"/>
    <w:rsid w:val="00695D47"/>
    <w:rsid w:val="00696571"/>
    <w:rsid w:val="00696997"/>
    <w:rsid w:val="006B2065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9164F"/>
    <w:rsid w:val="00795145"/>
    <w:rsid w:val="007A05CF"/>
    <w:rsid w:val="007B0A0E"/>
    <w:rsid w:val="007B1436"/>
    <w:rsid w:val="007B26D4"/>
    <w:rsid w:val="007B71D8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211A8"/>
    <w:rsid w:val="00821FE8"/>
    <w:rsid w:val="00826003"/>
    <w:rsid w:val="00826A5E"/>
    <w:rsid w:val="00833865"/>
    <w:rsid w:val="0084342D"/>
    <w:rsid w:val="0085488B"/>
    <w:rsid w:val="00854CBD"/>
    <w:rsid w:val="00861D2A"/>
    <w:rsid w:val="0086258C"/>
    <w:rsid w:val="00865115"/>
    <w:rsid w:val="00875FB0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5261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71213"/>
    <w:rsid w:val="00B83820"/>
    <w:rsid w:val="00B852E5"/>
    <w:rsid w:val="00B9417D"/>
    <w:rsid w:val="00BA0793"/>
    <w:rsid w:val="00BA5EC4"/>
    <w:rsid w:val="00BB3FE0"/>
    <w:rsid w:val="00BC4C3B"/>
    <w:rsid w:val="00BD25BC"/>
    <w:rsid w:val="00BD2832"/>
    <w:rsid w:val="00BD5302"/>
    <w:rsid w:val="00BD5CA1"/>
    <w:rsid w:val="00BE5089"/>
    <w:rsid w:val="00C00B69"/>
    <w:rsid w:val="00C05584"/>
    <w:rsid w:val="00C05BD8"/>
    <w:rsid w:val="00C1145F"/>
    <w:rsid w:val="00C16E06"/>
    <w:rsid w:val="00C2080B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3077"/>
    <w:rsid w:val="00F154F7"/>
    <w:rsid w:val="00F20B81"/>
    <w:rsid w:val="00F21312"/>
    <w:rsid w:val="00F24CEE"/>
    <w:rsid w:val="00F2629E"/>
    <w:rsid w:val="00F26407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32E4"/>
    <w:rsid w:val="00F93E06"/>
    <w:rsid w:val="00F95C27"/>
    <w:rsid w:val="00FA1DD7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0A9CA045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n.schnauder@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LTRHEAD.dot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967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Ken Schnauder</cp:lastModifiedBy>
  <cp:revision>4</cp:revision>
  <cp:lastPrinted>2011-05-05T18:40:00Z</cp:lastPrinted>
  <dcterms:created xsi:type="dcterms:W3CDTF">2019-04-08T17:47:00Z</dcterms:created>
  <dcterms:modified xsi:type="dcterms:W3CDTF">2019-04-26T20:42:00Z</dcterms:modified>
</cp:coreProperties>
</file>